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85D" w:rsidRPr="00075EA6" w:rsidRDefault="000B3A2D" w:rsidP="00C12FE1">
      <w:pPr>
        <w:pStyle w:val="PaperTitle"/>
        <w:jc w:val="left"/>
        <w:rPr>
          <w:b w:val="0"/>
          <w:bCs/>
          <w:sz w:val="24"/>
          <w:szCs w:val="24"/>
        </w:rPr>
      </w:pPr>
      <w:r w:rsidRPr="00075EA6">
        <w:t>T</w:t>
      </w:r>
      <w:r w:rsidR="00C12FE1">
        <w:t>ype</w:t>
      </w:r>
      <w:r w:rsidRPr="00075EA6">
        <w:t xml:space="preserve"> </w:t>
      </w:r>
      <w:r w:rsidR="00C12FE1">
        <w:t xml:space="preserve">the </w:t>
      </w:r>
      <w:r w:rsidRPr="00075EA6">
        <w:t>Title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</w:p>
    <w:p w:rsidR="0016385D" w:rsidRPr="00075EA6" w:rsidRDefault="00C12FE1" w:rsidP="00C12FE1">
      <w:pPr>
        <w:pStyle w:val="AuthorName"/>
        <w:ind w:left="1418"/>
        <w:jc w:val="left"/>
      </w:pPr>
      <w:r>
        <w:t xml:space="preserve">List the </w:t>
      </w:r>
      <w:r w:rsidR="0016385D" w:rsidRPr="00075EA6">
        <w:t>Author</w:t>
      </w:r>
      <w:r w:rsidR="009005FC" w:rsidRPr="00075EA6">
        <w:t>’</w:t>
      </w:r>
      <w:r w:rsidR="0016385D" w:rsidRPr="00075EA6">
        <w:t>s Name</w:t>
      </w:r>
      <w:r w:rsidR="00EF6940" w:rsidRPr="00075EA6">
        <w:rPr>
          <w:szCs w:val="28"/>
          <w:vertAlign w:val="superscript"/>
        </w:rPr>
        <w:t>1,</w:t>
      </w:r>
      <w:r w:rsidR="003A5C85" w:rsidRPr="00075EA6">
        <w:rPr>
          <w:szCs w:val="28"/>
          <w:vertAlign w:val="superscript"/>
        </w:rPr>
        <w:t xml:space="preserve"> </w:t>
      </w:r>
      <w:r w:rsidR="00EF6940" w:rsidRPr="00075EA6">
        <w:rPr>
          <w:szCs w:val="28"/>
          <w:vertAlign w:val="superscript"/>
        </w:rPr>
        <w:t>a)</w:t>
      </w:r>
      <w:r w:rsidR="0016385D" w:rsidRPr="00075EA6">
        <w:t xml:space="preserve"> and Author</w:t>
      </w:r>
      <w:r w:rsidR="009005FC" w:rsidRPr="00075EA6">
        <w:t>’</w:t>
      </w:r>
      <w:r w:rsidR="0016385D"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 xml:space="preserve">, </w:t>
      </w:r>
      <w:r w:rsidR="0006508A">
        <w:rPr>
          <w:szCs w:val="28"/>
          <w:vertAlign w:val="superscript"/>
        </w:rPr>
        <w:t>a</w:t>
      </w:r>
      <w:bookmarkStart w:id="0" w:name="_GoBack"/>
      <w:bookmarkEnd w:id="0"/>
      <w:r w:rsidR="003A5C85" w:rsidRPr="00075EA6">
        <w:rPr>
          <w:szCs w:val="28"/>
          <w:vertAlign w:val="superscript"/>
        </w:rPr>
        <w:t>)</w:t>
      </w:r>
    </w:p>
    <w:p w:rsidR="000B3A2D" w:rsidRPr="00075EA6" w:rsidRDefault="00EF6940" w:rsidP="00C12FE1">
      <w:pPr>
        <w:pStyle w:val="AuthorAffiliation"/>
        <w:ind w:left="1418"/>
        <w:jc w:val="left"/>
      </w:pPr>
      <w:r w:rsidRPr="00075EA6">
        <w:rPr>
          <w:i w:val="0"/>
          <w:iCs/>
          <w:vertAlign w:val="superscript"/>
        </w:rPr>
        <w:t>1</w:t>
      </w:r>
      <w:r w:rsidR="00C12FE1">
        <w:rPr>
          <w:i w:val="0"/>
          <w:iCs/>
        </w:rPr>
        <w:t xml:space="preserve">List the </w:t>
      </w:r>
      <w:r w:rsidR="0016782F" w:rsidRPr="00075EA6">
        <w:rPr>
          <w:i w:val="0"/>
          <w:iCs/>
        </w:rPr>
        <w:t>Author</w:t>
      </w:r>
      <w:r w:rsidR="00C12FE1">
        <w:rPr>
          <w:i w:val="0"/>
          <w:iCs/>
        </w:rPr>
        <w:t>s</w:t>
      </w:r>
      <w:r w:rsidR="0016782F" w:rsidRPr="00075EA6">
        <w:rPr>
          <w:i w:val="0"/>
          <w:iCs/>
        </w:rPr>
        <w:t xml:space="preserve"> Affiliation</w:t>
      </w:r>
      <w:r w:rsidR="00C12FE1">
        <w:rPr>
          <w:i w:val="0"/>
          <w:iCs/>
        </w:rPr>
        <w:t xml:space="preserve"> here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C12FE1">
        <w:rPr>
          <w:i w:val="0"/>
          <w:iCs/>
        </w:rPr>
        <w:t>And here if there is more than one affiliation</w:t>
      </w:r>
    </w:p>
    <w:p w:rsidR="007B4863" w:rsidRPr="00075EA6" w:rsidRDefault="007B4863" w:rsidP="00C12FE1">
      <w:pPr>
        <w:pStyle w:val="AuthorAffiliation"/>
        <w:jc w:val="left"/>
      </w:pPr>
    </w:p>
    <w:p w:rsidR="003A5C85" w:rsidRPr="00075EA6" w:rsidRDefault="003A5C85" w:rsidP="00C12FE1">
      <w:pPr>
        <w:pStyle w:val="AuthorEmail"/>
        <w:ind w:left="1418"/>
        <w:jc w:val="left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</w:t>
      </w:r>
      <w:r w:rsidR="00C12FE1">
        <w:t>_email</w:t>
      </w:r>
      <w:r w:rsidR="001D469C" w:rsidRPr="00075EA6">
        <w:t>@emai</w:t>
      </w:r>
      <w:r w:rsidR="00C12FE1">
        <w:t>l</w:t>
      </w:r>
      <w:r w:rsidR="001D469C" w:rsidRPr="00075EA6">
        <w:t>.</w:t>
      </w:r>
      <w:r w:rsidR="00C12FE1">
        <w:rPr>
          <w:iCs/>
        </w:rPr>
        <w:t>zz</w:t>
      </w:r>
      <w:r w:rsidR="001D469C" w:rsidRPr="00075EA6">
        <w:rPr>
          <w:i/>
        </w:rPr>
        <w:br/>
      </w:r>
    </w:p>
    <w:p w:rsidR="00C12FE1" w:rsidRDefault="0016385D" w:rsidP="00C12FE1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</w:t>
      </w:r>
      <w:r w:rsidR="00C12FE1">
        <w:t xml:space="preserve">Type the short abstract here (up to 250 words). </w:t>
      </w:r>
    </w:p>
    <w:p w:rsidR="007C279B" w:rsidRDefault="007C279B" w:rsidP="00C12FE1">
      <w:pPr>
        <w:pStyle w:val="Abstract"/>
        <w:ind w:left="0"/>
      </w:pPr>
    </w:p>
    <w:p w:rsidR="00C12FE1" w:rsidRDefault="00C12FE1" w:rsidP="00C12FE1">
      <w:pPr>
        <w:pStyle w:val="Abstract"/>
        <w:ind w:left="0"/>
        <w:rPr>
          <w:b/>
          <w:bCs/>
          <w:sz w:val="24"/>
          <w:szCs w:val="24"/>
        </w:rPr>
      </w:pPr>
      <w:r w:rsidRPr="00C12FE1">
        <w:rPr>
          <w:b/>
          <w:bCs/>
          <w:sz w:val="24"/>
          <w:szCs w:val="24"/>
        </w:rPr>
        <w:t>FIRST LEVEL HEADING GOES LIKE THIS</w:t>
      </w:r>
    </w:p>
    <w:p w:rsidR="00C12FE1" w:rsidRDefault="00C12FE1" w:rsidP="00C12FE1">
      <w:pPr>
        <w:pStyle w:val="Abstract"/>
        <w:ind w:left="0"/>
        <w:rPr>
          <w:b/>
          <w:bCs/>
          <w:sz w:val="24"/>
          <w:szCs w:val="24"/>
        </w:rPr>
      </w:pPr>
      <w:r w:rsidRPr="00C12FE1">
        <w:rPr>
          <w:b/>
          <w:bCs/>
          <w:sz w:val="24"/>
          <w:szCs w:val="24"/>
        </w:rPr>
        <w:t>Second level heading goes like this</w:t>
      </w:r>
    </w:p>
    <w:p w:rsidR="00C12FE1" w:rsidRPr="00C12FE1" w:rsidRDefault="00C12FE1" w:rsidP="00C12FE1">
      <w:pPr>
        <w:pStyle w:val="Abstract"/>
        <w:ind w:left="0"/>
        <w:rPr>
          <w:i/>
          <w:iCs/>
          <w:sz w:val="24"/>
          <w:szCs w:val="24"/>
        </w:rPr>
      </w:pPr>
      <w:r w:rsidRPr="00C12FE1">
        <w:rPr>
          <w:i/>
          <w:iCs/>
          <w:sz w:val="24"/>
          <w:szCs w:val="24"/>
        </w:rPr>
        <w:t>Third</w:t>
      </w:r>
      <w:r w:rsidRPr="00C12FE1">
        <w:rPr>
          <w:i/>
          <w:iCs/>
          <w:sz w:val="24"/>
          <w:szCs w:val="24"/>
        </w:rPr>
        <w:t xml:space="preserve"> level heading goes like this</w:t>
      </w:r>
    </w:p>
    <w:p w:rsidR="00B1000D" w:rsidRDefault="007C279B" w:rsidP="00827050">
      <w:pPr>
        <w:pStyle w:val="Paragraph"/>
      </w:pPr>
      <w:r>
        <w:t>Type some text here. One-page abstract is enough.</w:t>
      </w:r>
    </w:p>
    <w:p w:rsidR="003F31C6" w:rsidRDefault="003F31C6" w:rsidP="00B1000D">
      <w:pPr>
        <w:pStyle w:val="Paragraph"/>
      </w:pPr>
    </w:p>
    <w:p w:rsidR="00B1000D" w:rsidRPr="00AE7500" w:rsidRDefault="00D36257" w:rsidP="006949BC">
      <w:pPr>
        <w:pStyle w:val="Paragraphbulleted"/>
      </w:pPr>
      <w:r w:rsidRPr="00AE7500">
        <w:t>In</w:t>
      </w:r>
      <w:r w:rsidR="00B1000D" w:rsidRPr="00AE7500">
        <w:t xml:space="preserve"> </w:t>
      </w:r>
      <w:r w:rsidR="00236BFC" w:rsidRPr="00AE7500">
        <w:t xml:space="preserve">this template </w:t>
      </w:r>
      <w:r w:rsidR="00B1000D" w:rsidRPr="00AE7500">
        <w:t xml:space="preserve">we note </w:t>
      </w:r>
      <w:r w:rsidR="00B1000D" w:rsidRPr="006949BC">
        <w:t>whether</w:t>
      </w:r>
      <w:r w:rsidR="00B1000D" w:rsidRPr="00AE7500">
        <w:t xml:space="preserve"> each heading is Level 1, 2</w:t>
      </w:r>
      <w:r w:rsidRPr="00AE7500">
        <w:t>,</w:t>
      </w:r>
      <w:r w:rsidR="00B1000D" w:rsidRPr="00AE7500">
        <w:t xml:space="preserve"> or 3</w:t>
      </w:r>
      <w:r w:rsidR="0073393A" w:rsidRPr="00AE7500">
        <w:t xml:space="preserve"> – </w:t>
      </w:r>
      <w:r w:rsidR="002941DA" w:rsidRPr="00AE7500">
        <w:t>for example,</w:t>
      </w:r>
      <w:r w:rsidR="0073393A" w:rsidRPr="00AE7500">
        <w:t xml:space="preserve"> “(Second Level Heading)</w:t>
      </w:r>
      <w:r w:rsidR="00BD1909" w:rsidRPr="00AE7500">
        <w:t>.</w:t>
      </w:r>
      <w:r w:rsidR="0073393A" w:rsidRPr="00AE7500">
        <w:t>”</w:t>
      </w:r>
      <w:r w:rsidR="00B1000D" w:rsidRPr="00AE7500">
        <w:t xml:space="preserve"> </w:t>
      </w:r>
      <w:r w:rsidRPr="00AE7500">
        <w:t>This</w:t>
      </w:r>
      <w:r w:rsidR="002502FD" w:rsidRPr="00AE7500">
        <w:t xml:space="preserve"> </w:t>
      </w:r>
      <w:r w:rsidR="001B476A" w:rsidRPr="00AE7500">
        <w:t>is</w:t>
      </w:r>
      <w:r w:rsidR="00BD1909" w:rsidRPr="00AE7500">
        <w:t xml:space="preserve"> </w:t>
      </w:r>
      <w:r w:rsidR="00B1000D" w:rsidRPr="00AE7500">
        <w:t xml:space="preserve">for </w:t>
      </w:r>
      <w:r w:rsidRPr="00AE7500">
        <w:t xml:space="preserve">guidance </w:t>
      </w:r>
      <w:r w:rsidR="00B1000D" w:rsidRPr="00AE7500">
        <w:t>only</w:t>
      </w:r>
      <w:r w:rsidRPr="00AE7500">
        <w:t>;</w:t>
      </w:r>
      <w:r w:rsidR="00B1000D" w:rsidRPr="00AE7500">
        <w:t xml:space="preserve"> your </w:t>
      </w:r>
      <w:r w:rsidR="001B476A" w:rsidRPr="00AE7500">
        <w:t xml:space="preserve">article </w:t>
      </w:r>
      <w:r w:rsidR="00B1000D" w:rsidRPr="00AE7500">
        <w:t>heading</w:t>
      </w:r>
      <w:r w:rsidR="0073393A" w:rsidRPr="00AE7500">
        <w:t>s</w:t>
      </w:r>
      <w:r w:rsidR="00B1000D" w:rsidRPr="00AE7500">
        <w:t xml:space="preserve"> will</w:t>
      </w:r>
      <w:r w:rsidR="001B476A" w:rsidRPr="00AE7500">
        <w:t xml:space="preserve">, of course, </w:t>
      </w:r>
      <w:r w:rsidR="00B1000D" w:rsidRPr="00AE7500">
        <w:t xml:space="preserve">not need </w:t>
      </w:r>
      <w:r w:rsidRPr="00AE7500">
        <w:t>those notations</w:t>
      </w:r>
      <w:r w:rsidR="00B1000D" w:rsidRPr="00AE7500">
        <w:t>.</w:t>
      </w:r>
    </w:p>
    <w:p w:rsidR="00B1000D" w:rsidRDefault="00155B67" w:rsidP="006949BC">
      <w:pPr>
        <w:pStyle w:val="Paragraphbulleted"/>
      </w:pPr>
      <w:r w:rsidRPr="00AE7500">
        <w:t>Under each heading</w:t>
      </w:r>
      <w:r w:rsidR="00BD1909" w:rsidRPr="00AE7500">
        <w:t xml:space="preserve"> </w:t>
      </w:r>
      <w:r w:rsidRPr="00AE7500">
        <w:t>we</w:t>
      </w:r>
      <w:r w:rsidR="002502FD" w:rsidRPr="00AE7500">
        <w:t xml:space="preserve"> </w:t>
      </w:r>
      <w:r w:rsidRPr="00AE7500">
        <w:t>have</w:t>
      </w:r>
      <w:r w:rsidR="00BD1909" w:rsidRPr="00AE7500">
        <w:t xml:space="preserve"> </w:t>
      </w:r>
      <w:r w:rsidRPr="00AE7500">
        <w:t>note</w:t>
      </w:r>
      <w:r w:rsidR="002941DA" w:rsidRPr="00AE7500">
        <w:t>d</w:t>
      </w:r>
      <w:r w:rsidRPr="00AE7500">
        <w:t xml:space="preserve"> which paragraph style to use – </w:t>
      </w:r>
      <w:r w:rsidR="0073393A" w:rsidRPr="00AE7500">
        <w:t>for example</w:t>
      </w:r>
      <w:r w:rsidR="002502FD" w:rsidRPr="00AE7500">
        <w:t>,</w:t>
      </w:r>
      <w:r w:rsidR="0073393A" w:rsidRPr="00AE7500">
        <w:t xml:space="preserve"> “(Use the Microsoft Word template style: Heading 2)</w:t>
      </w:r>
      <w:r w:rsidR="00D36257" w:rsidRPr="00AE7500">
        <w:t>.</w:t>
      </w:r>
      <w:r w:rsidR="0073393A" w:rsidRPr="00AE7500">
        <w:t xml:space="preserve">” Again, </w:t>
      </w:r>
      <w:r w:rsidRPr="00AE7500">
        <w:t>th</w:t>
      </w:r>
      <w:r w:rsidR="00A646B3" w:rsidRPr="00AE7500">
        <w:t>o</w:t>
      </w:r>
      <w:r w:rsidRPr="00AE7500">
        <w:t>se notes are not</w:t>
      </w:r>
      <w:r w:rsidR="001B476A" w:rsidRPr="00AE7500">
        <w:t xml:space="preserve"> part of the headings</w:t>
      </w:r>
      <w:r w:rsidR="00D36257" w:rsidRPr="00AE7500">
        <w:t>.</w:t>
      </w:r>
      <w:r w:rsidR="001B476A" w:rsidRPr="00AE7500">
        <w:t xml:space="preserve"> </w:t>
      </w:r>
      <w:r w:rsidR="00D36257" w:rsidRPr="00AE7500">
        <w:t>T</w:t>
      </w:r>
      <w:r w:rsidRPr="00AE7500">
        <w:t xml:space="preserve">heir purpose is to advise </w:t>
      </w:r>
      <w:r w:rsidR="0073393A" w:rsidRPr="00AE7500">
        <w:t xml:space="preserve">you of </w:t>
      </w:r>
      <w:r w:rsidRPr="00AE7500">
        <w:t>the name of the style defined in the AIP Proceedings Word template</w:t>
      </w:r>
      <w:r w:rsidR="0073393A" w:rsidRPr="00AE7500">
        <w:t>.</w:t>
      </w:r>
    </w:p>
    <w:p w:rsidR="003F31C6" w:rsidRPr="00AE7500" w:rsidRDefault="003F31C6" w:rsidP="003F31C6">
      <w:pPr>
        <w:pStyle w:val="Paragraphbulleted"/>
        <w:numPr>
          <w:ilvl w:val="0"/>
          <w:numId w:val="0"/>
        </w:numPr>
        <w:ind w:left="1004"/>
      </w:pPr>
    </w:p>
    <w:p w:rsidR="007C279B" w:rsidRDefault="007C279B" w:rsidP="007C279B">
      <w:pPr>
        <w:pStyle w:val="Paragraph"/>
        <w:ind w:firstLine="0"/>
        <w:rPr>
          <w:i/>
          <w:iCs/>
        </w:rPr>
      </w:pPr>
    </w:p>
    <w:p w:rsidR="0016385D" w:rsidRPr="007C279B" w:rsidRDefault="007C279B" w:rsidP="007C279B">
      <w:pPr>
        <w:pStyle w:val="Paragraph"/>
        <w:ind w:firstLine="0"/>
        <w:rPr>
          <w:i/>
          <w:iCs/>
        </w:rPr>
      </w:pPr>
      <w:r w:rsidRPr="007C279B">
        <w:rPr>
          <w:rFonts w:asciiTheme="majorBidi" w:hAnsiTheme="majorBidi" w:cstheme="majorBidi"/>
          <w:b/>
          <w:bCs/>
          <w:sz w:val="24"/>
          <w:szCs w:val="24"/>
        </w:rPr>
        <w:t>ACKNOWLEDGMENTS</w:t>
      </w:r>
      <w:r w:rsidRPr="007C279B">
        <w:br/>
      </w:r>
    </w:p>
    <w:p w:rsidR="007C279B" w:rsidRDefault="000B3A2D" w:rsidP="007C279B">
      <w:pPr>
        <w:pStyle w:val="Paragraph"/>
        <w:rPr>
          <w:rFonts w:asciiTheme="majorBidi" w:hAnsiTheme="majorBidi" w:cstheme="majorBidi"/>
        </w:rPr>
      </w:pPr>
      <w:r w:rsidRPr="00075EA6">
        <w:rPr>
          <w:rFonts w:asciiTheme="majorBidi" w:hAnsiTheme="majorBidi" w:cstheme="majorBidi"/>
        </w:rPr>
        <w:t xml:space="preserve">The reference section will follow the “Acknowledgment” section. </w:t>
      </w:r>
    </w:p>
    <w:p w:rsidR="007C279B" w:rsidRDefault="007C279B" w:rsidP="007C279B">
      <w:pPr>
        <w:pStyle w:val="Paragraph"/>
        <w:ind w:firstLine="0"/>
        <w:rPr>
          <w:rFonts w:asciiTheme="majorBidi" w:hAnsiTheme="majorBidi" w:cstheme="majorBidi"/>
        </w:rPr>
      </w:pPr>
    </w:p>
    <w:p w:rsidR="007C279B" w:rsidRDefault="007C279B" w:rsidP="007C279B">
      <w:pPr>
        <w:pStyle w:val="Paragraph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7C279B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7C279B" w:rsidRPr="007C279B" w:rsidRDefault="007C279B" w:rsidP="007C279B">
      <w:pPr>
        <w:pStyle w:val="Paragraph"/>
        <w:ind w:firstLine="0"/>
      </w:pPr>
    </w:p>
    <w:p w:rsidR="007C279B" w:rsidRDefault="007C279B" w:rsidP="007C279B">
      <w:pPr>
        <w:pStyle w:val="Reference"/>
        <w:widowControl w:val="0"/>
        <w:numPr>
          <w:ilvl w:val="0"/>
          <w:numId w:val="47"/>
        </w:numPr>
        <w:tabs>
          <w:tab w:val="clear" w:pos="0"/>
          <w:tab w:val="left" w:pos="567"/>
        </w:tabs>
        <w:ind w:left="851" w:hanging="851"/>
      </w:pPr>
      <w:r>
        <w:t>A reference</w:t>
      </w:r>
    </w:p>
    <w:p w:rsidR="007C279B" w:rsidRDefault="007C279B" w:rsidP="007C279B">
      <w:pPr>
        <w:pStyle w:val="Reference"/>
        <w:widowControl w:val="0"/>
        <w:numPr>
          <w:ilvl w:val="0"/>
          <w:numId w:val="47"/>
        </w:numPr>
        <w:tabs>
          <w:tab w:val="clear" w:pos="0"/>
          <w:tab w:val="left" w:pos="567"/>
        </w:tabs>
        <w:ind w:left="851" w:hanging="851"/>
      </w:pPr>
      <w:r>
        <w:t>Another reference</w:t>
      </w:r>
    </w:p>
    <w:p w:rsidR="007C279B" w:rsidRDefault="007C279B" w:rsidP="007C279B">
      <w:pPr>
        <w:pStyle w:val="Reference"/>
        <w:widowControl w:val="0"/>
        <w:numPr>
          <w:ilvl w:val="0"/>
          <w:numId w:val="47"/>
        </w:numPr>
        <w:tabs>
          <w:tab w:val="clear" w:pos="0"/>
          <w:tab w:val="left" w:pos="567"/>
        </w:tabs>
        <w:ind w:left="851" w:hanging="851"/>
      </w:pPr>
      <w:r>
        <w:t>More references</w:t>
      </w:r>
    </w:p>
    <w:p w:rsidR="007C279B" w:rsidRDefault="007C279B" w:rsidP="007C279B"/>
    <w:p w:rsidR="00114AB1" w:rsidRPr="00114AB1" w:rsidRDefault="00114AB1" w:rsidP="007C279B">
      <w:pPr>
        <w:pStyle w:val="Paragraph"/>
        <w:ind w:firstLine="0"/>
      </w:pPr>
    </w:p>
    <w:sectPr w:rsidR="00114AB1" w:rsidRPr="00114AB1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556E6"/>
    <w:multiLevelType w:val="hybridMultilevel"/>
    <w:tmpl w:val="8C54D8DC"/>
    <w:lvl w:ilvl="0" w:tplc="F7F88E22">
      <w:start w:val="1"/>
      <w:numFmt w:val="decimal"/>
      <w:pStyle w:val="PaperTitl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3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2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sTAxNzI1NLQwMjdR0lEKTi0uzszPAykwrAUAcqLKFCwAAAA="/>
  </w:docVars>
  <w:rsids>
    <w:rsidRoot w:val="00C12FE1"/>
    <w:rsid w:val="00014140"/>
    <w:rsid w:val="00031EC9"/>
    <w:rsid w:val="0006508A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393A"/>
    <w:rsid w:val="0073539D"/>
    <w:rsid w:val="00767B8A"/>
    <w:rsid w:val="00775481"/>
    <w:rsid w:val="007A233B"/>
    <w:rsid w:val="007B4863"/>
    <w:rsid w:val="007C279B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D1909"/>
    <w:rsid w:val="00BE5E16"/>
    <w:rsid w:val="00BE5FD1"/>
    <w:rsid w:val="00C06E05"/>
    <w:rsid w:val="00C12FE1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C2FA"/>
  <w15:docId w15:val="{ADA016D4-8E81-4256-920B-46F00317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customStyle="1" w:styleId="Sectionnonumber">
    <w:name w:val="Section (no number)"/>
    <w:next w:val="Normal"/>
    <w:rsid w:val="007C279B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paragraph" w:customStyle="1" w:styleId="Referencenonumber">
    <w:name w:val="Reference (no number)"/>
    <w:basedOn w:val="Reference"/>
    <w:rsid w:val="007C279B"/>
    <w:pPr>
      <w:widowControl w:val="0"/>
      <w:numPr>
        <w:numId w:val="0"/>
      </w:numPr>
      <w:tabs>
        <w:tab w:val="left" w:pos="567"/>
      </w:tabs>
      <w:ind w:left="851" w:hanging="284"/>
    </w:pPr>
    <w:rPr>
      <w:rFonts w:ascii="Times" w:hAnsi="Times"/>
      <w:iCs/>
      <w:noProof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sia.kaptsova\Desktop\8x11WordTemplates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E612-5A45-4F8A-9993-8D153AF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1086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Anastasia Kaptsova</dc:creator>
  <cp:lastModifiedBy>Капцова Анастасия Сергеевна</cp:lastModifiedBy>
  <cp:revision>2</cp:revision>
  <cp:lastPrinted>2011-03-03T08:29:00Z</cp:lastPrinted>
  <dcterms:created xsi:type="dcterms:W3CDTF">2020-03-23T14:47:00Z</dcterms:created>
  <dcterms:modified xsi:type="dcterms:W3CDTF">2020-03-23T15:03:00Z</dcterms:modified>
</cp:coreProperties>
</file>